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Default="00DB4154">
      <w:r w:rsidRPr="003237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58pt;height:11in;visibility:visible">
            <v:imagedata r:id="rId4" o:title=""/>
          </v:shape>
        </w:pict>
      </w:r>
      <w:r w:rsidRPr="003237EA">
        <w:rPr>
          <w:noProof/>
        </w:rPr>
        <w:pict>
          <v:shape id="Picture 2" o:spid="_x0000_i1026" type="#_x0000_t75" style="width:558pt;height:11in;visibility:visible">
            <v:imagedata r:id="rId5" o:title=""/>
          </v:shape>
        </w:pict>
      </w:r>
      <w:r w:rsidRPr="003237EA">
        <w:rPr>
          <w:noProof/>
        </w:rPr>
        <w:pict>
          <v:shape id="Picture 3" o:spid="_x0000_i1027" type="#_x0000_t75" style="width:550.5pt;height:783.75pt;visibility:visible">
            <v:imagedata r:id="rId6" o:title=""/>
          </v:shape>
        </w:pict>
      </w:r>
      <w:r w:rsidRPr="003237EA">
        <w:rPr>
          <w:noProof/>
        </w:rPr>
        <w:pict>
          <v:shape id="Picture 4" o:spid="_x0000_i1028" type="#_x0000_t75" style="width:552pt;height:784.5pt;visibility:visible">
            <v:imagedata r:id="rId7" o:title=""/>
          </v:shape>
        </w:pict>
      </w:r>
      <w:r w:rsidRPr="003237EA">
        <w:rPr>
          <w:noProof/>
        </w:rPr>
        <w:pict>
          <v:shape id="Picture 5" o:spid="_x0000_i1029" type="#_x0000_t75" style="width:552pt;height:784.5pt;visibility:visible">
            <v:imagedata r:id="rId8" o:title=""/>
          </v:shape>
        </w:pict>
      </w:r>
      <w:r w:rsidRPr="003237EA">
        <w:rPr>
          <w:noProof/>
        </w:rPr>
        <w:pict>
          <v:shape id="Picture 6" o:spid="_x0000_i1030" type="#_x0000_t75" style="width:554.25pt;height:784.5pt;visibility:visible">
            <v:imagedata r:id="rId9" o:title=""/>
          </v:shape>
        </w:pict>
      </w:r>
      <w:r w:rsidRPr="003237EA">
        <w:rPr>
          <w:noProof/>
        </w:rPr>
        <w:pict>
          <v:shape id="Picture 7" o:spid="_x0000_i1031" type="#_x0000_t75" style="width:560.25pt;height:11in;visibility:visible">
            <v:imagedata r:id="rId10" o:title=""/>
          </v:shape>
        </w:pict>
      </w:r>
      <w:r w:rsidRPr="003237EA">
        <w:rPr>
          <w:noProof/>
        </w:rPr>
        <w:pict>
          <v:shape id="Picture 8" o:spid="_x0000_i1032" type="#_x0000_t75" style="width:552.75pt;height:783.75pt;visibility:visible">
            <v:imagedata r:id="rId11" o:title=""/>
          </v:shape>
        </w:pict>
      </w:r>
      <w:r w:rsidRPr="003237EA">
        <w:rPr>
          <w:noProof/>
        </w:rPr>
        <w:pict>
          <v:shape id="Picture 9" o:spid="_x0000_i1033" type="#_x0000_t75" style="width:552.75pt;height:783.75pt;visibility:visible">
            <v:imagedata r:id="rId12" o:title=""/>
          </v:shape>
        </w:pict>
      </w:r>
      <w:r w:rsidRPr="003237EA">
        <w:rPr>
          <w:noProof/>
        </w:rPr>
        <w:pict>
          <v:shape id="Picture 10" o:spid="_x0000_i1034" type="#_x0000_t75" style="width:552pt;height:783.75pt;visibility:visible">
            <v:imagedata r:id="rId13" o:title=""/>
          </v:shape>
        </w:pict>
      </w:r>
      <w:r w:rsidRPr="003237EA">
        <w:rPr>
          <w:noProof/>
        </w:rPr>
        <w:pict>
          <v:shape id="Picture 11" o:spid="_x0000_i1035" type="#_x0000_t75" style="width:552pt;height:784.5pt;visibility:visible">
            <v:imagedata r:id="rId14" o:title=""/>
          </v:shape>
        </w:pict>
      </w:r>
      <w:r w:rsidRPr="003237EA">
        <w:rPr>
          <w:noProof/>
        </w:rPr>
        <w:pict>
          <v:shape id="Picture 12" o:spid="_x0000_i1036" type="#_x0000_t75" style="width:552.75pt;height:783.75pt;visibility:visible">
            <v:imagedata r:id="rId15" o:title=""/>
          </v:shape>
        </w:pict>
      </w:r>
      <w:r w:rsidRPr="003237EA">
        <w:rPr>
          <w:noProof/>
        </w:rPr>
        <w:pict>
          <v:shape id="Picture 13" o:spid="_x0000_i1037" type="#_x0000_t75" style="width:552.75pt;height:783.75pt;visibility:visible">
            <v:imagedata r:id="rId16" o:title=""/>
          </v:shape>
        </w:pict>
      </w:r>
    </w:p>
    <w:sectPr w:rsidR="00DB4154" w:rsidSect="000F1234">
      <w:pgSz w:w="12240" w:h="15840"/>
      <w:pgMar w:top="0" w:right="0" w:bottom="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AF6"/>
    <w:rsid w:val="000E6372"/>
    <w:rsid w:val="000F1234"/>
    <w:rsid w:val="003237EA"/>
    <w:rsid w:val="00392D26"/>
    <w:rsid w:val="00470194"/>
    <w:rsid w:val="004E5AF6"/>
    <w:rsid w:val="00570A10"/>
    <w:rsid w:val="006F23EF"/>
    <w:rsid w:val="007277CC"/>
    <w:rsid w:val="00935A02"/>
    <w:rsid w:val="00957192"/>
    <w:rsid w:val="009D53ED"/>
    <w:rsid w:val="00A25E36"/>
    <w:rsid w:val="00C12DB7"/>
    <w:rsid w:val="00C26368"/>
    <w:rsid w:val="00D208E5"/>
    <w:rsid w:val="00DB4154"/>
    <w:rsid w:val="00EB5AB5"/>
    <w:rsid w:val="00F2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EF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F23EF"/>
    <w:pPr>
      <w:keepNext/>
      <w:keepLines/>
      <w:spacing w:before="240"/>
      <w:jc w:val="left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EF"/>
    <w:pPr>
      <w:keepNext/>
      <w:keepLines/>
      <w:spacing w:before="240"/>
      <w:jc w:val="left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F23EF"/>
    <w:pPr>
      <w:keepNext/>
      <w:keepLines/>
      <w:spacing w:before="120"/>
      <w:jc w:val="left"/>
      <w:outlineLvl w:val="2"/>
    </w:pPr>
    <w:rPr>
      <w:rFonts w:eastAsia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F23EF"/>
    <w:pPr>
      <w:keepNext/>
      <w:keepLines/>
      <w:spacing w:before="120"/>
      <w:jc w:val="left"/>
      <w:outlineLvl w:val="3"/>
    </w:pPr>
    <w:rPr>
      <w:rFonts w:eastAsia="Times New Roman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EF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EF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23E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23EF"/>
    <w:rPr>
      <w:rFonts w:ascii="Times New Roman" w:hAnsi="Times New Roman" w:cs="Times New Roman"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2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media/image7.png" Type="http://schemas.openxmlformats.org/officeDocument/2006/relationships/image"/><Relationship Id="rId11" Target="media/image8.png" Type="http://schemas.openxmlformats.org/officeDocument/2006/relationships/image"/><Relationship Id="rId12" Target="media/image9.png" Type="http://schemas.openxmlformats.org/officeDocument/2006/relationships/image"/><Relationship Id="rId13" Target="media/image10.png" Type="http://schemas.openxmlformats.org/officeDocument/2006/relationships/image"/><Relationship Id="rId14" Target="media/image11.png" Type="http://schemas.openxmlformats.org/officeDocument/2006/relationships/image"/><Relationship Id="rId15" Target="media/image12.png" Type="http://schemas.openxmlformats.org/officeDocument/2006/relationships/image"/><Relationship Id="rId16" Target="media/image13.png" Type="http://schemas.openxmlformats.org/officeDocument/2006/relationships/image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png" Type="http://schemas.openxmlformats.org/officeDocument/2006/relationships/image"/><Relationship Id="rId5" Target="media/image2.png" Type="http://schemas.openxmlformats.org/officeDocument/2006/relationships/image"/><Relationship Id="rId6" Target="media/image3.png" Type="http://schemas.openxmlformats.org/officeDocument/2006/relationships/image"/><Relationship Id="rId7" Target="media/image4.png" Type="http://schemas.openxmlformats.org/officeDocument/2006/relationships/image"/><Relationship Id="rId8" Target="media/image5.png" Type="http://schemas.openxmlformats.org/officeDocument/2006/relationships/image"/><Relationship Id="rId9" Target="media/image6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</Words>
  <Characters>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2022-02-15T20:49:00Z</dcterms:created>
  <dc:creator>Administrator</dc:creator>
  <cp:lastModifiedBy>User</cp:lastModifiedBy>
  <dcterms:modified xsi:type="dcterms:W3CDTF">2022-02-15T20:49:00Z</dcterms:modified>
  <cp:revision>2</cp:revision>
  <dc:title>Phòng Nội Vụ - UBND huyện Tuần Giáo</dc:title>
</cp:coreProperties>
</file>